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2995" w14:textId="5BFBBB3A" w:rsidR="009A0C28" w:rsidRDefault="00877D4C" w:rsidP="009A0C28">
      <w:pPr>
        <w:pStyle w:val="Heading3"/>
        <w:rPr>
          <w:w w:val="125"/>
          <w:sz w:val="32"/>
          <w:szCs w:val="32"/>
        </w:rPr>
      </w:pPr>
      <w:r>
        <w:rPr>
          <w:noProof/>
          <w:sz w:val="22"/>
        </w:rPr>
        <w:pict w14:anchorId="4B80A2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pt;margin-top:30.25pt;width:297.1pt;height:82.75pt;flip:x;z-index:1" o:allowincell="f" strokecolor="white">
            <v:textbox style="mso-next-textbox:#_x0000_s1026">
              <w:txbxContent>
                <w:p w14:paraId="6D3D524D" w14:textId="412FA30D" w:rsidR="0032467D" w:rsidRPr="006F02D5" w:rsidRDefault="0032467D">
                  <w:pPr>
                    <w:pStyle w:val="Heading3"/>
                    <w:jc w:val="center"/>
                    <w:rPr>
                      <w:w w:val="125"/>
                      <w:sz w:val="32"/>
                      <w:szCs w:val="32"/>
                    </w:rPr>
                  </w:pPr>
                  <w:r w:rsidRPr="006F02D5">
                    <w:rPr>
                      <w:w w:val="125"/>
                      <w:sz w:val="32"/>
                      <w:szCs w:val="32"/>
                    </w:rPr>
                    <w:t>WALK FOR WARMTH REGISTRATION</w:t>
                  </w:r>
                  <w:r w:rsidR="0044139F">
                    <w:rPr>
                      <w:w w:val="125"/>
                      <w:sz w:val="32"/>
                      <w:szCs w:val="32"/>
                    </w:rPr>
                    <w:t>/PLEDGE</w:t>
                  </w:r>
                  <w:r w:rsidRPr="006F02D5">
                    <w:rPr>
                      <w:w w:val="125"/>
                      <w:sz w:val="32"/>
                      <w:szCs w:val="32"/>
                    </w:rPr>
                    <w:t xml:space="preserve"> FORM</w:t>
                  </w:r>
                </w:p>
              </w:txbxContent>
            </v:textbox>
          </v:shape>
        </w:pict>
      </w:r>
      <w:r>
        <w:rPr>
          <w:noProof/>
        </w:rPr>
        <w:pict w14:anchorId="20F94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50" o:spid="_x0000_s1031" type="#_x0000_t75" style="position:absolute;margin-left:13.35pt;margin-top:12.6pt;width:87.45pt;height:79.9pt;z-index:3;visibility:visible" o:allowoverlap="f">
            <v:imagedata r:id="rId4" o:title=""/>
            <w10:wrap type="square"/>
          </v:shape>
        </w:pict>
      </w:r>
      <w:r w:rsidR="009A0C28">
        <w:rPr>
          <w:rFonts w:ascii="Aristocrat" w:hAnsi="Aristocrat"/>
          <w:sz w:val="28"/>
        </w:rPr>
        <w:t xml:space="preserve"> </w:t>
      </w:r>
      <w:r w:rsidR="009A0C28" w:rsidRPr="006F02D5">
        <w:rPr>
          <w:w w:val="125"/>
          <w:sz w:val="32"/>
          <w:szCs w:val="32"/>
        </w:rPr>
        <w:t>W</w:t>
      </w:r>
      <w:r w:rsidR="009A0C28">
        <w:rPr>
          <w:w w:val="125"/>
          <w:sz w:val="32"/>
          <w:szCs w:val="32"/>
        </w:rPr>
        <w:t>indham Area Interfaith Ministry</w:t>
      </w:r>
    </w:p>
    <w:p w14:paraId="4FCA73ED" w14:textId="7900CACE" w:rsidR="00360010" w:rsidRPr="009A0C28" w:rsidRDefault="009A0C28" w:rsidP="00360010">
      <w:pPr>
        <w:ind w:left="360"/>
        <w:rPr>
          <w:rFonts w:ascii="Aristocrat" w:hAnsi="Aristocrat"/>
          <w:b/>
          <w:sz w:val="16"/>
          <w:szCs w:val="16"/>
        </w:rPr>
      </w:pPr>
      <w:r>
        <w:rPr>
          <w:rFonts w:ascii="Aristocrat" w:hAnsi="Aristocrat"/>
          <w:noProof/>
          <w:sz w:val="28"/>
        </w:rPr>
        <w:pict w14:anchorId="38B9D080">
          <v:shape id="_x0000_s1030" type="#_x0000_t202" style="position:absolute;left:0;text-align:left;margin-left:297.1pt;margin-top:4.2pt;width:176.5pt;height:90.8pt;z-index:2">
            <v:textbox style="mso-next-textbox:#_x0000_s1030">
              <w:txbxContent>
                <w:p w14:paraId="153C20A9" w14:textId="77777777" w:rsidR="00360010" w:rsidRPr="00360010" w:rsidRDefault="00360010">
                  <w:pPr>
                    <w:rPr>
                      <w:b/>
                      <w:sz w:val="24"/>
                      <w:szCs w:val="24"/>
                    </w:rPr>
                  </w:pPr>
                  <w:r w:rsidRPr="00360010">
                    <w:rPr>
                      <w:b/>
                      <w:sz w:val="24"/>
                      <w:szCs w:val="24"/>
                    </w:rPr>
                    <w:t>Affiliation</w:t>
                  </w:r>
                  <w:r w:rsidR="008B525C">
                    <w:rPr>
                      <w:b/>
                      <w:sz w:val="24"/>
                      <w:szCs w:val="24"/>
                    </w:rPr>
                    <w:t xml:space="preserve"> Name</w:t>
                  </w:r>
                  <w:r w:rsidRPr="00360010">
                    <w:rPr>
                      <w:b/>
                      <w:sz w:val="24"/>
                      <w:szCs w:val="24"/>
                    </w:rPr>
                    <w:t>:</w:t>
                  </w:r>
                </w:p>
                <w:p w14:paraId="3EBDAA18" w14:textId="77777777" w:rsidR="00360010" w:rsidRPr="00360010" w:rsidRDefault="00360010">
                  <w:pPr>
                    <w:rPr>
                      <w:b/>
                      <w:sz w:val="24"/>
                      <w:szCs w:val="24"/>
                    </w:rPr>
                  </w:pPr>
                  <w:r w:rsidRPr="00360010">
                    <w:rPr>
                      <w:b/>
                      <w:sz w:val="24"/>
                      <w:szCs w:val="24"/>
                    </w:rPr>
                    <w:t>Church:</w:t>
                  </w:r>
                  <w:r w:rsidR="008B52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0010">
                    <w:rPr>
                      <w:b/>
                      <w:sz w:val="24"/>
                      <w:szCs w:val="24"/>
                    </w:rPr>
                    <w:t>______________</w:t>
                  </w:r>
                  <w:r w:rsidR="008B525C">
                    <w:rPr>
                      <w:b/>
                      <w:sz w:val="24"/>
                      <w:szCs w:val="24"/>
                    </w:rPr>
                    <w:t>__</w:t>
                  </w:r>
                  <w:r w:rsidRPr="00360010">
                    <w:rPr>
                      <w:b/>
                      <w:sz w:val="24"/>
                      <w:szCs w:val="24"/>
                    </w:rPr>
                    <w:t>__</w:t>
                  </w:r>
                </w:p>
                <w:p w14:paraId="0D332520" w14:textId="77777777" w:rsidR="00360010" w:rsidRPr="00360010" w:rsidRDefault="00360010">
                  <w:pPr>
                    <w:rPr>
                      <w:b/>
                      <w:sz w:val="24"/>
                      <w:szCs w:val="24"/>
                    </w:rPr>
                  </w:pPr>
                  <w:r w:rsidRPr="00360010">
                    <w:rPr>
                      <w:b/>
                      <w:sz w:val="24"/>
                      <w:szCs w:val="24"/>
                    </w:rPr>
                    <w:t>Group:</w:t>
                  </w:r>
                  <w:r w:rsidR="008B52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0010">
                    <w:rPr>
                      <w:b/>
                      <w:sz w:val="24"/>
                      <w:szCs w:val="24"/>
                    </w:rPr>
                    <w:t>________________</w:t>
                  </w:r>
                  <w:r w:rsidR="008B525C">
                    <w:rPr>
                      <w:b/>
                      <w:sz w:val="24"/>
                      <w:szCs w:val="24"/>
                    </w:rPr>
                    <w:t>__</w:t>
                  </w:r>
                  <w:r w:rsidRPr="00360010">
                    <w:rPr>
                      <w:b/>
                      <w:sz w:val="24"/>
                      <w:szCs w:val="24"/>
                    </w:rPr>
                    <w:t>_</w:t>
                  </w:r>
                </w:p>
                <w:p w14:paraId="7E23FE42" w14:textId="77777777" w:rsidR="00360010" w:rsidRPr="00360010" w:rsidRDefault="00360010">
                  <w:pPr>
                    <w:rPr>
                      <w:b/>
                      <w:sz w:val="24"/>
                      <w:szCs w:val="24"/>
                    </w:rPr>
                  </w:pPr>
                  <w:r w:rsidRPr="00360010">
                    <w:rPr>
                      <w:b/>
                      <w:sz w:val="24"/>
                      <w:szCs w:val="24"/>
                    </w:rPr>
                    <w:t>School:</w:t>
                  </w:r>
                  <w:r w:rsidR="008B52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0010">
                    <w:rPr>
                      <w:b/>
                      <w:sz w:val="24"/>
                      <w:szCs w:val="24"/>
                    </w:rPr>
                    <w:t>_____________</w:t>
                  </w:r>
                  <w:r w:rsidR="008B525C">
                    <w:rPr>
                      <w:b/>
                      <w:sz w:val="24"/>
                      <w:szCs w:val="24"/>
                    </w:rPr>
                    <w:t>__</w:t>
                  </w:r>
                  <w:r w:rsidRPr="00360010">
                    <w:rPr>
                      <w:b/>
                      <w:sz w:val="24"/>
                      <w:szCs w:val="24"/>
                    </w:rPr>
                    <w:t>____</w:t>
                  </w:r>
                </w:p>
                <w:p w14:paraId="45DE2EAD" w14:textId="77777777" w:rsidR="00360010" w:rsidRPr="00360010" w:rsidRDefault="00360010">
                  <w:pPr>
                    <w:rPr>
                      <w:sz w:val="24"/>
                      <w:szCs w:val="24"/>
                    </w:rPr>
                  </w:pPr>
                  <w:r w:rsidRPr="00360010">
                    <w:rPr>
                      <w:b/>
                      <w:sz w:val="24"/>
                      <w:szCs w:val="24"/>
                    </w:rPr>
                    <w:t>Other:</w:t>
                  </w:r>
                  <w:r w:rsidR="008B52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0010">
                    <w:rPr>
                      <w:b/>
                      <w:sz w:val="24"/>
                      <w:szCs w:val="24"/>
                    </w:rPr>
                    <w:t>______________</w:t>
                  </w:r>
                  <w:r w:rsidR="008B525C">
                    <w:rPr>
                      <w:b/>
                      <w:sz w:val="24"/>
                      <w:szCs w:val="24"/>
                    </w:rPr>
                    <w:t>_</w:t>
                  </w:r>
                  <w:r w:rsidRPr="00360010">
                    <w:rPr>
                      <w:b/>
                      <w:sz w:val="24"/>
                      <w:szCs w:val="24"/>
                    </w:rPr>
                    <w:t>____</w:t>
                  </w:r>
                </w:p>
              </w:txbxContent>
            </v:textbox>
          </v:shape>
        </w:pict>
      </w:r>
      <w:r w:rsidR="00360010">
        <w:rPr>
          <w:rFonts w:ascii="Aristocrat" w:hAnsi="Aristocrat"/>
          <w:sz w:val="28"/>
        </w:rPr>
        <w:tab/>
      </w:r>
      <w:r w:rsidR="00360010">
        <w:rPr>
          <w:rFonts w:ascii="Aristocrat" w:hAnsi="Aristocrat"/>
          <w:sz w:val="28"/>
        </w:rPr>
        <w:tab/>
      </w:r>
      <w:r w:rsidR="00360010" w:rsidRPr="009A0C28">
        <w:rPr>
          <w:rFonts w:ascii="Aristocrat" w:hAnsi="Aristocrat"/>
          <w:sz w:val="16"/>
          <w:szCs w:val="16"/>
        </w:rPr>
        <w:tab/>
      </w:r>
      <w:r w:rsidR="00360010" w:rsidRPr="009A0C28">
        <w:rPr>
          <w:rFonts w:ascii="Aristocrat" w:hAnsi="Aristocrat"/>
          <w:sz w:val="16"/>
          <w:szCs w:val="16"/>
        </w:rPr>
        <w:tab/>
      </w:r>
      <w:r w:rsidR="00360010" w:rsidRPr="009A0C28">
        <w:rPr>
          <w:rFonts w:ascii="Aristocrat" w:hAnsi="Aristocrat"/>
          <w:sz w:val="16"/>
          <w:szCs w:val="16"/>
        </w:rPr>
        <w:tab/>
      </w:r>
      <w:r w:rsidR="00360010" w:rsidRPr="009A0C28">
        <w:rPr>
          <w:rFonts w:ascii="Aristocrat" w:hAnsi="Aristocrat"/>
          <w:sz w:val="16"/>
          <w:szCs w:val="16"/>
        </w:rPr>
        <w:tab/>
      </w:r>
      <w:r w:rsidR="00360010" w:rsidRPr="009A0C28">
        <w:rPr>
          <w:rFonts w:ascii="Aristocrat" w:hAnsi="Aristocrat"/>
          <w:sz w:val="16"/>
          <w:szCs w:val="16"/>
        </w:rPr>
        <w:tab/>
      </w:r>
      <w:r w:rsidR="00360010" w:rsidRPr="009A0C28">
        <w:rPr>
          <w:rFonts w:ascii="Aristocrat" w:hAnsi="Aristocrat"/>
          <w:sz w:val="16"/>
          <w:szCs w:val="16"/>
        </w:rPr>
        <w:tab/>
      </w:r>
      <w:r w:rsidR="00360010" w:rsidRPr="009A0C28">
        <w:rPr>
          <w:rFonts w:ascii="Aristocrat" w:hAnsi="Aristocrat"/>
          <w:sz w:val="16"/>
          <w:szCs w:val="16"/>
        </w:rPr>
        <w:tab/>
      </w:r>
    </w:p>
    <w:p w14:paraId="24CE3CFE" w14:textId="6CCF89DD" w:rsidR="00333750" w:rsidRDefault="00333750">
      <w:pPr>
        <w:ind w:left="360"/>
        <w:rPr>
          <w:rFonts w:ascii="Aristocrat" w:hAnsi="Aristocrat"/>
          <w:sz w:val="28"/>
        </w:rPr>
      </w:pPr>
    </w:p>
    <w:p w14:paraId="17069359" w14:textId="36DBA5BB" w:rsidR="00333750" w:rsidRDefault="009A0C28">
      <w:pPr>
        <w:ind w:left="360"/>
        <w:rPr>
          <w:rFonts w:ascii="Aristocrat" w:hAnsi="Aristocrat"/>
          <w:sz w:val="28"/>
        </w:rPr>
      </w:pPr>
      <w:r>
        <w:rPr>
          <w:rFonts w:ascii="Aristocrat" w:hAnsi="Aristocrat"/>
          <w:sz w:val="28"/>
        </w:rPr>
        <w:t xml:space="preserve"> </w:t>
      </w:r>
    </w:p>
    <w:p w14:paraId="724F8436" w14:textId="77777777" w:rsidR="00333750" w:rsidRDefault="00333750">
      <w:pPr>
        <w:ind w:left="360"/>
        <w:rPr>
          <w:rFonts w:ascii="Aristocrat" w:hAnsi="Aristocrat"/>
          <w:sz w:val="28"/>
        </w:rPr>
      </w:pPr>
    </w:p>
    <w:p w14:paraId="6F900560" w14:textId="77777777" w:rsidR="00333750" w:rsidRDefault="00333750">
      <w:pPr>
        <w:ind w:left="360"/>
        <w:rPr>
          <w:rFonts w:ascii="Aristocrat" w:hAnsi="Aristocrat"/>
          <w:sz w:val="28"/>
        </w:rPr>
      </w:pPr>
    </w:p>
    <w:p w14:paraId="032B1429" w14:textId="77777777" w:rsidR="003348DD" w:rsidRPr="003348DD" w:rsidRDefault="00360010">
      <w:pPr>
        <w:ind w:left="360"/>
        <w:rPr>
          <w:rFonts w:ascii="Aristocrat" w:hAnsi="Aristocrat"/>
          <w:sz w:val="16"/>
          <w:szCs w:val="16"/>
        </w:rPr>
      </w:pPr>
      <w:r>
        <w:rPr>
          <w:rFonts w:ascii="Aristocrat" w:hAnsi="Aristocrat"/>
          <w:sz w:val="28"/>
        </w:rPr>
        <w:tab/>
      </w:r>
      <w:r>
        <w:rPr>
          <w:rFonts w:ascii="Aristocrat" w:hAnsi="Aristocrat"/>
          <w:sz w:val="28"/>
        </w:rPr>
        <w:tab/>
      </w:r>
      <w:r>
        <w:rPr>
          <w:rFonts w:ascii="Aristocrat" w:hAnsi="Aristocrat"/>
          <w:sz w:val="28"/>
        </w:rPr>
        <w:tab/>
      </w:r>
      <w:r>
        <w:rPr>
          <w:rFonts w:ascii="Aristocrat" w:hAnsi="Aristocrat"/>
          <w:sz w:val="28"/>
        </w:rPr>
        <w:tab/>
      </w:r>
      <w:r>
        <w:rPr>
          <w:rFonts w:ascii="Aristocrat" w:hAnsi="Aristocrat"/>
          <w:sz w:val="28"/>
        </w:rPr>
        <w:tab/>
      </w:r>
      <w:r>
        <w:rPr>
          <w:rFonts w:ascii="Aristocrat" w:hAnsi="Aristocrat"/>
          <w:sz w:val="28"/>
        </w:rPr>
        <w:tab/>
      </w:r>
      <w:r>
        <w:rPr>
          <w:rFonts w:ascii="Aristocrat" w:hAnsi="Aristocrat"/>
          <w:sz w:val="28"/>
        </w:rPr>
        <w:tab/>
      </w:r>
      <w:r>
        <w:rPr>
          <w:rFonts w:ascii="Aristocrat" w:hAnsi="Aristocrat"/>
          <w:sz w:val="28"/>
        </w:rPr>
        <w:tab/>
      </w:r>
    </w:p>
    <w:p w14:paraId="17F5CD04" w14:textId="77777777" w:rsidR="00261475" w:rsidRPr="009A0C28" w:rsidRDefault="00261475">
      <w:pPr>
        <w:ind w:left="360"/>
        <w:rPr>
          <w:sz w:val="16"/>
          <w:szCs w:val="16"/>
        </w:rPr>
      </w:pPr>
    </w:p>
    <w:p w14:paraId="75F5DF06" w14:textId="77777777" w:rsidR="0032467D" w:rsidRDefault="00360010">
      <w:pPr>
        <w:ind w:left="360"/>
        <w:rPr>
          <w:sz w:val="24"/>
        </w:rPr>
      </w:pPr>
      <w:r>
        <w:rPr>
          <w:sz w:val="24"/>
        </w:rPr>
        <w:t xml:space="preserve">Walker’s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____________________________________________________________________</w:t>
      </w:r>
    </w:p>
    <w:p w14:paraId="7479EA81" w14:textId="77777777" w:rsidR="008E4A75" w:rsidRPr="003348DD" w:rsidRDefault="008E4A75" w:rsidP="008E4A75">
      <w:pPr>
        <w:rPr>
          <w:sz w:val="16"/>
          <w:szCs w:val="16"/>
        </w:rPr>
      </w:pPr>
    </w:p>
    <w:p w14:paraId="0426447D" w14:textId="77777777" w:rsidR="0032467D" w:rsidRDefault="00920710">
      <w:pPr>
        <w:pStyle w:val="Heading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Walker’s </w:t>
      </w:r>
      <w:proofErr w:type="gramStart"/>
      <w:r w:rsidR="0032467D">
        <w:rPr>
          <w:rFonts w:ascii="Times New Roman" w:hAnsi="Times New Roman"/>
        </w:rPr>
        <w:t>Address:_</w:t>
      </w:r>
      <w:proofErr w:type="gramEnd"/>
      <w:r w:rsidR="0032467D">
        <w:rPr>
          <w:rFonts w:ascii="Times New Roman" w:hAnsi="Times New Roman"/>
        </w:rPr>
        <w:t>_________________________________________</w:t>
      </w:r>
      <w:r w:rsidR="0078523B">
        <w:rPr>
          <w:rFonts w:ascii="Times New Roman" w:hAnsi="Times New Roman"/>
        </w:rPr>
        <w:t>________________</w:t>
      </w:r>
      <w:r w:rsidR="0032467D">
        <w:rPr>
          <w:rFonts w:ascii="Times New Roman" w:hAnsi="Times New Roman"/>
        </w:rPr>
        <w:t xml:space="preserve">_________ </w:t>
      </w:r>
    </w:p>
    <w:p w14:paraId="4B1E18FF" w14:textId="12AFD64B" w:rsidR="0078523B" w:rsidRDefault="0078523B" w:rsidP="009A0C28">
      <w:pPr>
        <w:pStyle w:val="Heading4"/>
        <w:tabs>
          <w:tab w:val="right" w:pos="11160"/>
        </w:tabs>
        <w:ind w:left="360"/>
        <w:rPr>
          <w:rFonts w:ascii="Times New Roman" w:hAnsi="Times New Roman"/>
        </w:rPr>
      </w:pPr>
      <w:proofErr w:type="gramStart"/>
      <w:r>
        <w:t>Phone:_</w:t>
      </w:r>
      <w:proofErr w:type="gramEnd"/>
      <w:r>
        <w:t xml:space="preserve">_________________________   </w:t>
      </w:r>
      <w:r>
        <w:rPr>
          <w:rFonts w:ascii="Times New Roman" w:hAnsi="Times New Roman"/>
        </w:rPr>
        <w:t>Email:__________________________________</w:t>
      </w:r>
      <w:r w:rsidR="009A0C28">
        <w:rPr>
          <w:rFonts w:ascii="Times New Roman" w:hAnsi="Times New Roman"/>
        </w:rPr>
        <w:tab/>
      </w:r>
    </w:p>
    <w:p w14:paraId="5CB1C135" w14:textId="77777777" w:rsidR="00360010" w:rsidRPr="00360010" w:rsidRDefault="00483834" w:rsidP="003600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60010" w:rsidRPr="00360010">
        <w:rPr>
          <w:b/>
          <w:sz w:val="24"/>
          <w:szCs w:val="24"/>
        </w:rPr>
        <w:t xml:space="preserve">A </w:t>
      </w:r>
      <w:r w:rsidR="00FA31CC">
        <w:rPr>
          <w:b/>
          <w:sz w:val="24"/>
          <w:szCs w:val="24"/>
        </w:rPr>
        <w:t>minimum donation of $25</w:t>
      </w:r>
      <w:r w:rsidR="00360010">
        <w:rPr>
          <w:b/>
          <w:sz w:val="24"/>
          <w:szCs w:val="24"/>
        </w:rPr>
        <w:t xml:space="preserve"> in pledges is required to participate in the Walk for Warmth</w:t>
      </w:r>
      <w:r>
        <w:rPr>
          <w:b/>
          <w:sz w:val="24"/>
          <w:szCs w:val="24"/>
        </w:rPr>
        <w:t>.</w:t>
      </w:r>
    </w:p>
    <w:p w14:paraId="2A4DEE8A" w14:textId="77777777" w:rsidR="0032467D" w:rsidRPr="0078523B" w:rsidRDefault="0078523B">
      <w:pPr>
        <w:spacing w:line="360" w:lineRule="auto"/>
        <w:ind w:left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</w:rPr>
        <w:t>_____________________</w:t>
      </w:r>
      <w:r w:rsidR="0032467D">
        <w:rPr>
          <w:rFonts w:ascii="Bookman Old Style" w:hAnsi="Bookman Old Style"/>
          <w:sz w:val="22"/>
        </w:rPr>
        <w:t>____________________________________________________________________________</w:t>
      </w:r>
    </w:p>
    <w:p w14:paraId="0AC4E746" w14:textId="77777777" w:rsidR="0032467D" w:rsidRDefault="0032467D">
      <w:pPr>
        <w:pStyle w:val="BodyText"/>
        <w:ind w:left="360"/>
      </w:pPr>
      <w:r>
        <w:t>Please collect your pledges as they are made. Bring this sheet and the pledge money with you when you come to walk. Checks should be</w:t>
      </w:r>
      <w:r w:rsidR="007C77AC">
        <w:t xml:space="preserve"> </w:t>
      </w:r>
      <w:r w:rsidR="006F02D5">
        <w:t>made out</w:t>
      </w:r>
      <w:r w:rsidR="007C77AC">
        <w:t xml:space="preserve"> </w:t>
      </w:r>
      <w:r>
        <w:t xml:space="preserve">to </w:t>
      </w:r>
      <w:r>
        <w:rPr>
          <w:w w:val="120"/>
        </w:rPr>
        <w:t xml:space="preserve">WAIM </w:t>
      </w:r>
      <w:r w:rsidR="005B6335">
        <w:rPr>
          <w:w w:val="120"/>
        </w:rPr>
        <w:t xml:space="preserve">Energy Assistance </w:t>
      </w:r>
    </w:p>
    <w:p w14:paraId="3EE91251" w14:textId="77777777" w:rsidR="0032467D" w:rsidRPr="003348DD" w:rsidRDefault="0032467D">
      <w:pPr>
        <w:ind w:left="360"/>
        <w:rPr>
          <w:rFonts w:ascii="Bookman Old Style" w:hAnsi="Bookman Old Style"/>
          <w:b/>
          <w:sz w:val="16"/>
          <w:szCs w:val="16"/>
        </w:rPr>
      </w:pPr>
    </w:p>
    <w:p w14:paraId="0E707583" w14:textId="77777777" w:rsidR="0032467D" w:rsidRDefault="0032467D">
      <w:pPr>
        <w:ind w:left="360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Sponsor Name (s)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 </w:t>
      </w:r>
      <w:r w:rsidR="008823B1">
        <w:rPr>
          <w:rFonts w:ascii="Bookman Old Style" w:hAnsi="Bookman Old Style"/>
          <w:b/>
          <w:sz w:val="22"/>
        </w:rPr>
        <w:t xml:space="preserve">  </w:t>
      </w:r>
      <w:r w:rsidR="000223DA">
        <w:rPr>
          <w:rFonts w:ascii="Bookman Old Style" w:hAnsi="Bookman Old Style"/>
          <w:b/>
          <w:sz w:val="22"/>
        </w:rPr>
        <w:t xml:space="preserve">       </w:t>
      </w:r>
      <w:r>
        <w:rPr>
          <w:rFonts w:ascii="Bookman Old Style" w:hAnsi="Bookman Old Style"/>
          <w:b/>
          <w:sz w:val="22"/>
          <w:u w:val="single"/>
        </w:rPr>
        <w:t>Address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             </w:t>
      </w:r>
      <w:r w:rsidR="008823B1">
        <w:rPr>
          <w:rFonts w:ascii="Bookman Old Style" w:hAnsi="Bookman Old Style"/>
          <w:b/>
          <w:sz w:val="22"/>
        </w:rPr>
        <w:t xml:space="preserve">   </w:t>
      </w:r>
      <w:r>
        <w:rPr>
          <w:rFonts w:ascii="Bookman Old Style" w:hAnsi="Bookman Old Style"/>
          <w:b/>
          <w:sz w:val="22"/>
          <w:u w:val="single"/>
        </w:rPr>
        <w:t>Pledg</w:t>
      </w:r>
      <w:r w:rsidR="003B62FC">
        <w:rPr>
          <w:rFonts w:ascii="Bookman Old Style" w:hAnsi="Bookman Old Style"/>
          <w:b/>
          <w:sz w:val="22"/>
          <w:u w:val="single"/>
        </w:rPr>
        <w:t xml:space="preserve">e </w:t>
      </w:r>
      <w:r>
        <w:rPr>
          <w:rFonts w:ascii="Bookman Old Style" w:hAnsi="Bookman Old Style"/>
          <w:b/>
          <w:sz w:val="22"/>
          <w:u w:val="single"/>
        </w:rPr>
        <w:t>Received</w:t>
      </w:r>
    </w:p>
    <w:p w14:paraId="0B58CC07" w14:textId="77777777" w:rsidR="0032467D" w:rsidRPr="003348DD" w:rsidRDefault="0032467D">
      <w:pPr>
        <w:ind w:left="360"/>
        <w:rPr>
          <w:rFonts w:ascii="Bookman Old Style" w:hAnsi="Bookman Old Style"/>
          <w:sz w:val="16"/>
          <w:szCs w:val="16"/>
          <w:u w:val="single"/>
        </w:rPr>
      </w:pPr>
    </w:p>
    <w:p w14:paraId="6897ED2D" w14:textId="77777777" w:rsidR="0032467D" w:rsidRDefault="0032467D" w:rsidP="0078523B">
      <w:pPr>
        <w:spacing w:line="360" w:lineRule="auto"/>
        <w:ind w:left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D21">
        <w:rPr>
          <w:rFonts w:ascii="Bookman Old Style" w:hAnsi="Bookman Old Style"/>
          <w:sz w:val="22"/>
          <w:u w:val="single"/>
        </w:rPr>
        <w:t>____________________________________</w:t>
      </w:r>
    </w:p>
    <w:p w14:paraId="2772BFE0" w14:textId="77777777" w:rsidR="0032467D" w:rsidRDefault="0032467D" w:rsidP="0078523B">
      <w:pPr>
        <w:spacing w:line="360" w:lineRule="auto"/>
        <w:ind w:left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u w:val="single"/>
        </w:rPr>
        <w:t>__________________________________________________________________________________________________</w:t>
      </w:r>
    </w:p>
    <w:p w14:paraId="7837B6C2" w14:textId="77777777" w:rsidR="0032467D" w:rsidRPr="003348DD" w:rsidRDefault="0032467D">
      <w:pPr>
        <w:ind w:left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14:paraId="0C6B2E23" w14:textId="77777777" w:rsidR="0032467D" w:rsidRDefault="00483834">
      <w:pPr>
        <w:pStyle w:val="BodyTextIndent"/>
        <w:ind w:left="360"/>
        <w:jc w:val="right"/>
      </w:pPr>
      <w:r>
        <w:t>TOTAL:  $</w:t>
      </w:r>
      <w:r w:rsidR="0032467D">
        <w:t>______________</w:t>
      </w:r>
    </w:p>
    <w:p w14:paraId="06D5995C" w14:textId="77777777" w:rsidR="0032467D" w:rsidRDefault="00FF4ECF" w:rsidP="00FF4ECF">
      <w:pPr>
        <w:pStyle w:val="BodyTextIndent"/>
        <w:ind w:left="360"/>
        <w:jc w:val="center"/>
      </w:pPr>
      <w:r>
        <w:t>PERMISSION AND WAIVERS – WALK PARTICIPATION/REGISTRATION</w:t>
      </w:r>
    </w:p>
    <w:p w14:paraId="4B690B14" w14:textId="77777777" w:rsidR="0032467D" w:rsidRPr="0078523B" w:rsidRDefault="0032467D">
      <w:pPr>
        <w:ind w:left="360"/>
        <w:rPr>
          <w:rFonts w:ascii="Bookman Old Style" w:hAnsi="Bookman Old Style"/>
          <w:sz w:val="16"/>
          <w:szCs w:val="16"/>
        </w:rPr>
      </w:pPr>
    </w:p>
    <w:p w14:paraId="17DAE1FF" w14:textId="7368B334" w:rsidR="0032467D" w:rsidRPr="0078523B" w:rsidRDefault="0032467D">
      <w:pPr>
        <w:ind w:left="360"/>
        <w:rPr>
          <w:w w:val="120"/>
        </w:rPr>
      </w:pPr>
      <w:r w:rsidRPr="0078523B">
        <w:rPr>
          <w:w w:val="120"/>
        </w:rPr>
        <w:t xml:space="preserve">I hereby agree not to hold WAIM liable for any harm or injury that may occur </w:t>
      </w:r>
      <w:r w:rsidR="009A0C28" w:rsidRPr="0078523B">
        <w:rPr>
          <w:w w:val="120"/>
        </w:rPr>
        <w:t>because of</w:t>
      </w:r>
      <w:r w:rsidRPr="0078523B">
        <w:rPr>
          <w:w w:val="120"/>
        </w:rPr>
        <w:t xml:space="preserve"> this walk  </w:t>
      </w:r>
    </w:p>
    <w:p w14:paraId="431CC469" w14:textId="77777777" w:rsidR="0032467D" w:rsidRPr="0078523B" w:rsidRDefault="0032467D">
      <w:pPr>
        <w:ind w:left="360"/>
        <w:rPr>
          <w:rFonts w:ascii="Bookman Old Style" w:hAnsi="Bookman Old Style"/>
        </w:rPr>
      </w:pPr>
    </w:p>
    <w:p w14:paraId="41A7C2A4" w14:textId="77777777" w:rsidR="0032467D" w:rsidRPr="0078523B" w:rsidRDefault="0032467D">
      <w:pPr>
        <w:ind w:left="360"/>
        <w:rPr>
          <w:rFonts w:ascii="Bookman Old Style" w:hAnsi="Bookman Old Style"/>
        </w:rPr>
      </w:pPr>
      <w:r w:rsidRPr="0078523B">
        <w:rPr>
          <w:rFonts w:ascii="Bookman Old Style" w:hAnsi="Bookman Old Style"/>
        </w:rPr>
        <w:t>X_____________</w:t>
      </w:r>
      <w:r w:rsidR="0078523B">
        <w:rPr>
          <w:rFonts w:ascii="Bookman Old Style" w:hAnsi="Bookman Old Style"/>
        </w:rPr>
        <w:t>_________________________</w:t>
      </w:r>
      <w:r w:rsidRPr="0078523B">
        <w:rPr>
          <w:rFonts w:ascii="Bookman Old Style" w:hAnsi="Bookman Old Style"/>
        </w:rPr>
        <w:t>____________________</w:t>
      </w:r>
    </w:p>
    <w:p w14:paraId="5BE2E6E4" w14:textId="77777777" w:rsidR="0032467D" w:rsidRDefault="0032467D">
      <w:pPr>
        <w:ind w:left="360"/>
      </w:pPr>
      <w:r w:rsidRPr="0078523B">
        <w:t>Signature of walker (or guardian if walker is under 18)</w:t>
      </w:r>
    </w:p>
    <w:p w14:paraId="2AC0A673" w14:textId="77777777" w:rsidR="00C44DE0" w:rsidRDefault="00C44DE0">
      <w:pPr>
        <w:ind w:left="360"/>
      </w:pPr>
    </w:p>
    <w:p w14:paraId="3BBE59A7" w14:textId="77777777" w:rsidR="00C44DE0" w:rsidRDefault="00C44DE0">
      <w:pPr>
        <w:ind w:left="360"/>
        <w:rPr>
          <w:rStyle w:val="Emphasis"/>
          <w:lang w:val="en"/>
        </w:rPr>
      </w:pPr>
      <w:r>
        <w:rPr>
          <w:rStyle w:val="Emphasis"/>
          <w:lang w:val="en"/>
        </w:rPr>
        <w:t xml:space="preserve">I give permission and </w:t>
      </w:r>
      <w:r w:rsidR="007A54A5">
        <w:rPr>
          <w:rStyle w:val="Emphasis"/>
          <w:lang w:val="en"/>
        </w:rPr>
        <w:t>consent to</w:t>
      </w:r>
      <w:r>
        <w:rPr>
          <w:rStyle w:val="Emphasis"/>
          <w:lang w:val="en"/>
        </w:rPr>
        <w:t xml:space="preserve"> allow photographs to be taken</w:t>
      </w:r>
      <w:r w:rsidR="005021EF">
        <w:rPr>
          <w:rStyle w:val="Emphasis"/>
          <w:lang w:val="en"/>
        </w:rPr>
        <w:t xml:space="preserve"> of me</w:t>
      </w:r>
      <w:r>
        <w:rPr>
          <w:rStyle w:val="Emphasis"/>
          <w:lang w:val="en"/>
        </w:rPr>
        <w:t xml:space="preserve"> during</w:t>
      </w:r>
      <w:r w:rsidR="00B761AA">
        <w:rPr>
          <w:rStyle w:val="Emphasis"/>
          <w:lang w:val="en"/>
        </w:rPr>
        <w:t xml:space="preserve"> the Walk for Warmth.</w:t>
      </w:r>
      <w:r>
        <w:rPr>
          <w:rStyle w:val="Emphasis"/>
          <w:lang w:val="en"/>
        </w:rPr>
        <w:t xml:space="preserve"> I further give permission and consent that any such photographs may be published and used by WAIM and its media agent</w:t>
      </w:r>
      <w:r w:rsidR="002E1968">
        <w:rPr>
          <w:rStyle w:val="Emphasis"/>
          <w:lang w:val="en"/>
        </w:rPr>
        <w:t>s</w:t>
      </w:r>
      <w:r>
        <w:rPr>
          <w:rStyle w:val="Emphasis"/>
          <w:lang w:val="en"/>
        </w:rPr>
        <w:t xml:space="preserve">, to illustrate and promote </w:t>
      </w:r>
      <w:r w:rsidR="00B761AA">
        <w:rPr>
          <w:rStyle w:val="Emphasis"/>
          <w:lang w:val="en"/>
        </w:rPr>
        <w:t>WAIM</w:t>
      </w:r>
      <w:r>
        <w:rPr>
          <w:rStyle w:val="Emphasis"/>
          <w:lang w:val="en"/>
        </w:rPr>
        <w:t xml:space="preserve">, </w:t>
      </w:r>
    </w:p>
    <w:p w14:paraId="10822746" w14:textId="77777777" w:rsidR="00DA2E46" w:rsidRDefault="00DA2E46" w:rsidP="00DA2E46">
      <w:pPr>
        <w:ind w:left="360"/>
      </w:pPr>
    </w:p>
    <w:p w14:paraId="6C296678" w14:textId="77777777" w:rsidR="00DA2E46" w:rsidRDefault="00DA2E46" w:rsidP="00DA2E46">
      <w:pPr>
        <w:ind w:left="360"/>
      </w:pPr>
      <w:r w:rsidRPr="0078523B">
        <w:t xml:space="preserve">Signature of walker (or guardian if walker is under </w:t>
      </w:r>
      <w:proofErr w:type="gramStart"/>
      <w:r w:rsidRPr="0078523B">
        <w:t>18)</w:t>
      </w:r>
      <w:r>
        <w:t>_</w:t>
      </w:r>
      <w:proofErr w:type="gramEnd"/>
      <w:r>
        <w:t>__________________________________________________________</w:t>
      </w:r>
    </w:p>
    <w:p w14:paraId="0B4CF2B9" w14:textId="77777777" w:rsidR="00FF4ECF" w:rsidRDefault="00FF4ECF">
      <w:pPr>
        <w:ind w:left="360"/>
        <w:rPr>
          <w:rStyle w:val="Emphasis"/>
          <w:lang w:val="en"/>
        </w:rPr>
      </w:pPr>
    </w:p>
    <w:p w14:paraId="220850B1" w14:textId="77777777" w:rsidR="0032467D" w:rsidRPr="0078523B" w:rsidRDefault="0032467D">
      <w:pPr>
        <w:ind w:left="360"/>
        <w:rPr>
          <w:rFonts w:ascii="Bookman Old Style" w:hAnsi="Bookman Old Style"/>
          <w:sz w:val="16"/>
          <w:szCs w:val="16"/>
        </w:rPr>
      </w:pPr>
    </w:p>
    <w:p w14:paraId="340C5398" w14:textId="200C12A1" w:rsidR="0078523B" w:rsidRDefault="0032467D" w:rsidP="006F02D5">
      <w:pPr>
        <w:ind w:firstLine="360"/>
      </w:pPr>
      <w:r w:rsidRPr="006F02D5">
        <w:rPr>
          <w:i/>
        </w:rPr>
        <w:t>To be filled in at the WALK</w:t>
      </w:r>
      <w:r w:rsidR="006F02D5">
        <w:t xml:space="preserve">   </w:t>
      </w:r>
      <w:r w:rsidRPr="0078523B">
        <w:t xml:space="preserve"> $_______________ has been collected by the </w:t>
      </w:r>
      <w:r w:rsidR="009A0C28" w:rsidRPr="0078523B">
        <w:t>above-named</w:t>
      </w:r>
      <w:r w:rsidRPr="0078523B">
        <w:t xml:space="preserve"> walker</w:t>
      </w:r>
      <w:r w:rsidR="0078523B">
        <w:t xml:space="preserve"> </w:t>
      </w:r>
    </w:p>
    <w:p w14:paraId="57EFB806" w14:textId="77777777" w:rsidR="0078523B" w:rsidRDefault="0078523B">
      <w:pPr>
        <w:ind w:left="360"/>
      </w:pPr>
    </w:p>
    <w:p w14:paraId="227394CD" w14:textId="77777777" w:rsidR="0078523B" w:rsidRDefault="0032467D">
      <w:pPr>
        <w:ind w:left="360"/>
        <w:rPr>
          <w:rFonts w:ascii="Bookman Old Style" w:hAnsi="Bookman Old Style"/>
        </w:rPr>
      </w:pPr>
      <w:r w:rsidRPr="0078523B">
        <w:rPr>
          <w:rFonts w:ascii="Bookman Old Style" w:hAnsi="Bookman Old Style"/>
        </w:rPr>
        <w:t>X______________________</w:t>
      </w:r>
      <w:r w:rsidR="006F02D5">
        <w:rPr>
          <w:rFonts w:ascii="Bookman Old Style" w:hAnsi="Bookman Old Style"/>
        </w:rPr>
        <w:t>________________________________________________</w:t>
      </w:r>
      <w:r w:rsidRPr="0078523B">
        <w:rPr>
          <w:rFonts w:ascii="Bookman Old Style" w:hAnsi="Bookman Old Style"/>
        </w:rPr>
        <w:t xml:space="preserve">_____ </w:t>
      </w:r>
    </w:p>
    <w:p w14:paraId="47202F0D" w14:textId="77777777" w:rsidR="0078523B" w:rsidRPr="0078523B" w:rsidRDefault="0032467D">
      <w:pPr>
        <w:ind w:left="360"/>
        <w:rPr>
          <w:rFonts w:ascii="Bookman Old Style" w:hAnsi="Bookman Old Style"/>
          <w:sz w:val="16"/>
          <w:szCs w:val="16"/>
        </w:rPr>
      </w:pPr>
      <w:r w:rsidRPr="0078523B">
        <w:rPr>
          <w:rFonts w:ascii="Bookman Old Style" w:hAnsi="Bookman Old Style"/>
          <w:sz w:val="18"/>
          <w:szCs w:val="18"/>
        </w:rPr>
        <w:t>WALK Registrar</w:t>
      </w:r>
    </w:p>
    <w:sectPr w:rsidR="0078523B" w:rsidRPr="0078523B">
      <w:type w:val="continuous"/>
      <w:pgSz w:w="12240" w:h="15840"/>
      <w:pgMar w:top="288" w:right="720" w:bottom="360" w:left="360" w:header="720" w:footer="720" w:gutter="0"/>
      <w:cols w:space="720" w:equalWidth="0">
        <w:col w:w="1116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bbon131 Bd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ocr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D21"/>
    <w:rsid w:val="00017C24"/>
    <w:rsid w:val="000223DA"/>
    <w:rsid w:val="00072E79"/>
    <w:rsid w:val="0013525C"/>
    <w:rsid w:val="00203235"/>
    <w:rsid w:val="00261475"/>
    <w:rsid w:val="002D0B44"/>
    <w:rsid w:val="002E1968"/>
    <w:rsid w:val="0032467D"/>
    <w:rsid w:val="00333750"/>
    <w:rsid w:val="003348DD"/>
    <w:rsid w:val="00360010"/>
    <w:rsid w:val="003B33DC"/>
    <w:rsid w:val="003B62FC"/>
    <w:rsid w:val="003C1984"/>
    <w:rsid w:val="0044139F"/>
    <w:rsid w:val="00470670"/>
    <w:rsid w:val="00483834"/>
    <w:rsid w:val="005021EF"/>
    <w:rsid w:val="005B6335"/>
    <w:rsid w:val="00664CEC"/>
    <w:rsid w:val="006F02D5"/>
    <w:rsid w:val="0078523B"/>
    <w:rsid w:val="007A54A5"/>
    <w:rsid w:val="007B162A"/>
    <w:rsid w:val="007C77AC"/>
    <w:rsid w:val="00863807"/>
    <w:rsid w:val="00877D4C"/>
    <w:rsid w:val="008823B1"/>
    <w:rsid w:val="008B525C"/>
    <w:rsid w:val="008E4A75"/>
    <w:rsid w:val="00920710"/>
    <w:rsid w:val="009A0C28"/>
    <w:rsid w:val="00B761AA"/>
    <w:rsid w:val="00B80040"/>
    <w:rsid w:val="00BD2F68"/>
    <w:rsid w:val="00C44DE0"/>
    <w:rsid w:val="00CF6D21"/>
    <w:rsid w:val="00DA2E46"/>
    <w:rsid w:val="00E77A83"/>
    <w:rsid w:val="00EE78AA"/>
    <w:rsid w:val="00FA31CC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8D2DD36"/>
  <w15:chartTrackingRefBased/>
  <w15:docId w15:val="{E956C710-8F08-4CF8-927C-77005AC7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ibbon131 Bd BT" w:hAnsi="Ribbon131 Bd BT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 Old Style" w:hAnsi="Bookman Old Style"/>
      <w:b/>
      <w:sz w:val="22"/>
    </w:rPr>
  </w:style>
  <w:style w:type="paragraph" w:styleId="BodyTextIndent">
    <w:name w:val="Body Text Indent"/>
    <w:basedOn w:val="Normal"/>
    <w:pPr>
      <w:ind w:left="7200"/>
    </w:pPr>
    <w:rPr>
      <w:rFonts w:ascii="Bookman Old Style" w:hAnsi="Bookman Old Style"/>
      <w:b/>
      <w:sz w:val="22"/>
    </w:rPr>
  </w:style>
  <w:style w:type="paragraph" w:styleId="BalloonText">
    <w:name w:val="Balloon Text"/>
    <w:basedOn w:val="Normal"/>
    <w:link w:val="BalloonTextChar"/>
    <w:rsid w:val="00360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01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44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WAIM%20Plai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WAIM Plain Letterhead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WAIM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Stephen R. Sacks</dc:creator>
  <cp:keywords/>
  <cp:lastModifiedBy>Evelyn Solla</cp:lastModifiedBy>
  <cp:revision>3</cp:revision>
  <cp:lastPrinted>2011-09-14T16:16:00Z</cp:lastPrinted>
  <dcterms:created xsi:type="dcterms:W3CDTF">2021-10-13T12:43:00Z</dcterms:created>
  <dcterms:modified xsi:type="dcterms:W3CDTF">2021-10-13T12:47:00Z</dcterms:modified>
</cp:coreProperties>
</file>